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05" w:rsidRDefault="00F32007">
      <w:pPr>
        <w:jc w:val="center"/>
        <w:rPr>
          <w:b/>
          <w:color w:val="7030A0"/>
          <w:sz w:val="32"/>
          <w:szCs w:val="32"/>
          <w:u w:val="single"/>
          <w:lang w:val="en-US"/>
        </w:rPr>
      </w:pPr>
      <w:r>
        <w:rPr>
          <w:b/>
          <w:color w:val="7030A0"/>
          <w:sz w:val="32"/>
          <w:szCs w:val="32"/>
          <w:u w:val="single"/>
          <w:lang w:val="en-US"/>
        </w:rPr>
        <w:t>Packing Checklist</w:t>
      </w:r>
    </w:p>
    <w:p w:rsidR="00E64605" w:rsidRDefault="00E64605">
      <w:pPr>
        <w:jc w:val="center"/>
        <w:rPr>
          <w:b/>
          <w:color w:val="7030A0"/>
          <w:sz w:val="32"/>
          <w:szCs w:val="32"/>
          <w:u w:val="single"/>
          <w:lang w:val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178"/>
      </w:tblGrid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How many do you need?</w:t>
            </w:r>
          </w:p>
          <w:p w:rsidR="00E64605" w:rsidRDefault="00F32007">
            <w:pPr>
              <w:spacing w:after="0" w:line="240" w:lineRule="auto"/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(How many days are you going away for?)</w:t>
            </w: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Knickers</w:t>
            </w:r>
            <w:bookmarkStart w:id="0" w:name="_GoBack"/>
            <w:bookmarkEnd w:id="0"/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Bras</w:t>
            </w:r>
          </w:p>
          <w:p w:rsidR="00E64605" w:rsidRDefault="00E64605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Socks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C000"/>
                <w:sz w:val="32"/>
                <w:szCs w:val="32"/>
                <w:lang w:val="en-US"/>
              </w:rPr>
            </w:pPr>
            <w:r>
              <w:rPr>
                <w:b/>
                <w:color w:val="FFC000"/>
                <w:sz w:val="32"/>
                <w:szCs w:val="32"/>
                <w:lang w:val="en-US"/>
              </w:rPr>
              <w:t>T-shirts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92D050"/>
                <w:sz w:val="32"/>
                <w:szCs w:val="32"/>
                <w:lang w:val="en-US"/>
              </w:rPr>
            </w:pPr>
            <w:r>
              <w:rPr>
                <w:b/>
                <w:color w:val="92D050"/>
                <w:sz w:val="32"/>
                <w:szCs w:val="32"/>
                <w:lang w:val="en-US"/>
              </w:rPr>
              <w:t>Jumpers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lang w:val="en-US"/>
              </w:rPr>
              <w:t>Trousers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  <w:r>
              <w:rPr>
                <w:b/>
                <w:color w:val="00B0F0"/>
                <w:sz w:val="32"/>
                <w:szCs w:val="32"/>
                <w:lang w:val="en-US"/>
              </w:rPr>
              <w:t>Shorts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>Swimsuit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Trainers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b/>
                <w:color w:val="7030A0"/>
                <w:sz w:val="32"/>
                <w:szCs w:val="32"/>
                <w:lang w:val="en-US"/>
              </w:rPr>
              <w:t>Wellies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Sandals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Waterproof coat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Washbag </w:t>
            </w:r>
          </w:p>
          <w:p w:rsidR="00E64605" w:rsidRDefault="00E64605">
            <w:pPr>
              <w:spacing w:after="0" w:line="240" w:lineRule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C000"/>
                <w:sz w:val="32"/>
                <w:szCs w:val="32"/>
                <w:lang w:val="en-US"/>
              </w:rPr>
            </w:pPr>
            <w:r>
              <w:rPr>
                <w:b/>
                <w:color w:val="FFC000"/>
                <w:sz w:val="32"/>
                <w:szCs w:val="32"/>
                <w:lang w:val="en-US"/>
              </w:rPr>
              <w:t>Tooth brush</w:t>
            </w: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92D050"/>
                <w:sz w:val="32"/>
                <w:szCs w:val="32"/>
                <w:lang w:val="en-US"/>
              </w:rPr>
            </w:pPr>
            <w:r>
              <w:rPr>
                <w:b/>
                <w:color w:val="92D050"/>
                <w:sz w:val="32"/>
                <w:szCs w:val="32"/>
                <w:lang w:val="en-US"/>
              </w:rPr>
              <w:t>Tooth paste</w:t>
            </w:r>
          </w:p>
          <w:p w:rsidR="00E64605" w:rsidRDefault="00E64605">
            <w:pPr>
              <w:spacing w:after="0" w:line="240" w:lineRule="auto"/>
              <w:rPr>
                <w:b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lang w:val="en-US"/>
              </w:rPr>
              <w:lastRenderedPageBreak/>
              <w:t>Flannel</w:t>
            </w:r>
          </w:p>
          <w:p w:rsidR="00E64605" w:rsidRDefault="00E64605">
            <w:pPr>
              <w:spacing w:after="0" w:line="240" w:lineRule="auto"/>
              <w:rPr>
                <w:b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2C846D"/>
                <w:sz w:val="32"/>
                <w:szCs w:val="32"/>
                <w:lang w:val="en-US"/>
              </w:rPr>
            </w:pPr>
            <w:r>
              <w:rPr>
                <w:b/>
                <w:color w:val="2C846D"/>
                <w:sz w:val="32"/>
                <w:szCs w:val="32"/>
                <w:lang w:val="en-US"/>
              </w:rPr>
              <w:t>Towel</w:t>
            </w:r>
          </w:p>
          <w:p w:rsidR="00E64605" w:rsidRDefault="00E64605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  <w:r>
              <w:rPr>
                <w:b/>
                <w:color w:val="00B0F0"/>
                <w:sz w:val="32"/>
                <w:szCs w:val="32"/>
                <w:lang w:val="en-US"/>
              </w:rPr>
              <w:t>Deodorant</w:t>
            </w:r>
          </w:p>
          <w:p w:rsidR="00E64605" w:rsidRDefault="00E64605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>Shower gel</w:t>
            </w:r>
          </w:p>
          <w:p w:rsidR="00E64605" w:rsidRDefault="00E64605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Shampoo</w:t>
            </w:r>
          </w:p>
          <w:p w:rsidR="00E64605" w:rsidRDefault="00E64605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b/>
                <w:color w:val="7030A0"/>
                <w:sz w:val="32"/>
                <w:szCs w:val="32"/>
                <w:lang w:val="en-US"/>
              </w:rPr>
              <w:t>Hair brush</w:t>
            </w:r>
          </w:p>
          <w:p w:rsidR="00E64605" w:rsidRDefault="00E64605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b/>
                <w:color w:val="C00000"/>
                <w:sz w:val="32"/>
                <w:szCs w:val="32"/>
                <w:lang w:val="en-US"/>
              </w:rPr>
              <w:t>Tangle spray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Medicine</w:t>
            </w:r>
          </w:p>
          <w:p w:rsidR="00E64605" w:rsidRDefault="00E64605">
            <w:pPr>
              <w:spacing w:after="0" w:line="240" w:lineRule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</w:pPr>
            <w:r>
              <w:rPr>
                <w:b/>
                <w:color w:val="FFC000"/>
                <w:sz w:val="32"/>
                <w:szCs w:val="32"/>
                <w:lang w:val="en-US"/>
              </w:rPr>
              <w:t>Paddling shoes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92D050"/>
                <w:sz w:val="32"/>
                <w:szCs w:val="32"/>
                <w:lang w:val="en-US"/>
              </w:rPr>
            </w:pPr>
            <w:r>
              <w:rPr>
                <w:b/>
                <w:color w:val="92D050"/>
                <w:sz w:val="32"/>
                <w:szCs w:val="32"/>
                <w:lang w:val="en-US"/>
              </w:rPr>
              <w:t>Teddy/Doll</w:t>
            </w:r>
          </w:p>
          <w:p w:rsidR="00E64605" w:rsidRDefault="00E64605">
            <w:pPr>
              <w:spacing w:after="0" w:line="240" w:lineRule="auto"/>
              <w:rPr>
                <w:b/>
                <w:color w:val="FFC00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b/>
                <w:color w:val="00B050"/>
                <w:sz w:val="32"/>
                <w:szCs w:val="32"/>
                <w:lang w:val="en-US"/>
              </w:rPr>
              <w:t>Scooter</w:t>
            </w:r>
          </w:p>
          <w:p w:rsidR="00E64605" w:rsidRDefault="00E64605">
            <w:pPr>
              <w:spacing w:after="0" w:line="240" w:lineRule="auto"/>
              <w:rPr>
                <w:b/>
                <w:color w:val="92D05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  <w:r>
              <w:rPr>
                <w:b/>
                <w:color w:val="00B0F0"/>
                <w:sz w:val="32"/>
                <w:szCs w:val="32"/>
                <w:lang w:val="en-US"/>
              </w:rPr>
              <w:t>Pajamas</w:t>
            </w:r>
          </w:p>
          <w:p w:rsidR="00E64605" w:rsidRDefault="00E64605">
            <w:pPr>
              <w:spacing w:after="0" w:line="240" w:lineRule="auto"/>
              <w:rPr>
                <w:b/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70C0"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  <w:lang w:val="en-US"/>
              </w:rPr>
              <w:t>Ipod</w:t>
            </w:r>
            <w:proofErr w:type="spellEnd"/>
          </w:p>
          <w:p w:rsidR="00E64605" w:rsidRDefault="00E64605">
            <w:pPr>
              <w:spacing w:after="0" w:line="240" w:lineRule="auto"/>
              <w:rPr>
                <w:b/>
                <w:color w:val="00B0F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002060"/>
                <w:sz w:val="32"/>
                <w:szCs w:val="32"/>
                <w:lang w:val="en-US"/>
              </w:rPr>
            </w:pPr>
            <w:r>
              <w:rPr>
                <w:b/>
                <w:color w:val="002060"/>
                <w:sz w:val="32"/>
                <w:szCs w:val="32"/>
                <w:lang w:val="en-US"/>
              </w:rPr>
              <w:t>Slippers</w:t>
            </w:r>
          </w:p>
          <w:p w:rsidR="00E64605" w:rsidRDefault="00E64605">
            <w:pPr>
              <w:spacing w:after="0" w:line="240" w:lineRule="auto"/>
              <w:rPr>
                <w:b/>
                <w:color w:val="0070C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b/>
                <w:color w:val="7030A0"/>
                <w:sz w:val="32"/>
                <w:szCs w:val="32"/>
                <w:lang w:val="en-US"/>
              </w:rPr>
              <w:t>Towel</w:t>
            </w:r>
          </w:p>
          <w:p w:rsidR="00E64605" w:rsidRDefault="00E64605">
            <w:pPr>
              <w:spacing w:after="0" w:line="240" w:lineRule="auto"/>
              <w:rPr>
                <w:b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>Hat</w:t>
            </w:r>
          </w:p>
          <w:p w:rsidR="00E64605" w:rsidRDefault="00E64605">
            <w:pPr>
              <w:spacing w:after="0" w:line="240" w:lineRule="auto"/>
              <w:rPr>
                <w:b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  <w:tr w:rsidR="00E64605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F32007">
            <w:pPr>
              <w:spacing w:after="0" w:line="240" w:lineRule="auto"/>
              <w:rPr>
                <w:b/>
                <w:color w:val="FFC000"/>
                <w:sz w:val="32"/>
                <w:szCs w:val="32"/>
                <w:lang w:val="en-US"/>
              </w:rPr>
            </w:pPr>
            <w:r>
              <w:rPr>
                <w:b/>
                <w:color w:val="FFC000"/>
                <w:sz w:val="32"/>
                <w:szCs w:val="32"/>
                <w:lang w:val="en-US"/>
              </w:rPr>
              <w:t>Gloves</w:t>
            </w:r>
          </w:p>
          <w:p w:rsidR="00E64605" w:rsidRDefault="00E64605">
            <w:pPr>
              <w:spacing w:after="0" w:line="240" w:lineRule="auto"/>
              <w:rPr>
                <w:b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605" w:rsidRDefault="00E64605">
            <w:pPr>
              <w:spacing w:after="0" w:line="240" w:lineRule="auto"/>
              <w:rPr>
                <w:b/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E64605" w:rsidRDefault="00E64605">
      <w:pPr>
        <w:rPr>
          <w:b/>
          <w:color w:val="7030A0"/>
          <w:sz w:val="32"/>
          <w:szCs w:val="32"/>
          <w:u w:val="single"/>
          <w:lang w:val="en-US"/>
        </w:rPr>
      </w:pPr>
    </w:p>
    <w:sectPr w:rsidR="00E64605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07" w:rsidRDefault="00F32007">
      <w:pPr>
        <w:spacing w:after="0" w:line="240" w:lineRule="auto"/>
      </w:pPr>
      <w:r>
        <w:separator/>
      </w:r>
    </w:p>
  </w:endnote>
  <w:endnote w:type="continuationSeparator" w:id="0">
    <w:p w:rsidR="00F32007" w:rsidRDefault="00F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76" w:rsidRDefault="00F3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07" w:rsidRDefault="00F320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007" w:rsidRDefault="00F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76" w:rsidRDefault="00F32007">
    <w:pPr>
      <w:pStyle w:val="Header"/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-650238</wp:posOffset>
          </wp:positionV>
          <wp:extent cx="1320795" cy="483397"/>
          <wp:effectExtent l="0" t="0" r="0" b="0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795" cy="4833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22776" w:rsidRDefault="00F32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4605"/>
    <w:rsid w:val="00475538"/>
    <w:rsid w:val="00E64605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5C65A-AB6B-46B2-A277-B4BAA9FB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Croll</dc:creator>
  <dc:description/>
  <cp:lastModifiedBy>kathryn roberts</cp:lastModifiedBy>
  <cp:revision>2</cp:revision>
  <cp:lastPrinted>2019-05-22T07:23:00Z</cp:lastPrinted>
  <dcterms:created xsi:type="dcterms:W3CDTF">2019-05-24T05:40:00Z</dcterms:created>
  <dcterms:modified xsi:type="dcterms:W3CDTF">2019-05-24T05:40:00Z</dcterms:modified>
</cp:coreProperties>
</file>